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807"/>
        <w:gridCol w:w="1035"/>
        <w:gridCol w:w="709"/>
        <w:gridCol w:w="567"/>
        <w:gridCol w:w="709"/>
        <w:gridCol w:w="425"/>
        <w:gridCol w:w="3437"/>
        <w:gridCol w:w="1099"/>
        <w:gridCol w:w="1099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proofErr w:type="spellStart"/>
            <w:r w:rsidRPr="00683157">
              <w:rPr>
                <w:b/>
                <w:color w:val="FFFFFF"/>
              </w:rPr>
              <w:t>facebook</w:t>
            </w:r>
            <w:proofErr w:type="spellEnd"/>
          </w:p>
        </w:tc>
        <w:tc>
          <w:tcPr>
            <w:tcW w:w="3118" w:type="dxa"/>
            <w:gridSpan w:val="4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0"/>
            <w:shd w:val="clear" w:color="auto" w:fill="EDEFF4"/>
          </w:tcPr>
          <w:p w:rsidR="00F943A7" w:rsidRPr="00683157" w:rsidRDefault="00F943A7"/>
        </w:tc>
      </w:tr>
      <w:tr w:rsidR="00741FF1" w:rsidRPr="00683157" w:rsidTr="002D09A6">
        <w:tc>
          <w:tcPr>
            <w:tcW w:w="1908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1035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2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2D09A6">
        <w:tc>
          <w:tcPr>
            <w:tcW w:w="1908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1035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7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2D09A6">
        <w:tc>
          <w:tcPr>
            <w:tcW w:w="1908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1035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E7EDF5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3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2D09A6">
        <w:tc>
          <w:tcPr>
            <w:tcW w:w="1908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9080" w:type="dxa"/>
            <w:gridSpan w:val="8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B77" w:rsidRPr="00683157" w:rsidRDefault="009D7B77"/>
        </w:tc>
      </w:tr>
      <w:tr w:rsidR="00741FF1" w:rsidRPr="00683157" w:rsidTr="002D09A6">
        <w:trPr>
          <w:trHeight w:val="20"/>
        </w:trPr>
        <w:tc>
          <w:tcPr>
            <w:tcW w:w="1908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1035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7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7916"/>
            </w:tblGrid>
            <w:tr w:rsidR="009D7B77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9D7B77" w:rsidRPr="00683157" w:rsidRDefault="002D09A6" w:rsidP="002D09A6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-104140</wp:posOffset>
                        </wp:positionH>
                        <wp:positionV relativeFrom="paragraph">
                          <wp:posOffset>-43815</wp:posOffset>
                        </wp:positionV>
                        <wp:extent cx="304800" cy="299085"/>
                        <wp:effectExtent l="19050" t="0" r="0" b="0"/>
                        <wp:wrapTight wrapText="bothSides">
                          <wp:wrapPolygon edited="0">
                            <wp:start x="-1350" y="0"/>
                            <wp:lineTo x="-1350" y="20637"/>
                            <wp:lineTo x="21600" y="20637"/>
                            <wp:lineTo x="21600" y="0"/>
                            <wp:lineTo x="-1350" y="0"/>
                          </wp:wrapPolygon>
                        </wp:wrapTight>
                        <wp:docPr id="1" name="Picture 1" descr="https://fbcdn-profile-a.akamaihd.net/static-ak/rsrc.php/v2/yy/r/v8doHqXa0T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cdn-profile-a.akamaihd.net/static-ak/rsrc.php/v2/yy/r/v8doHqXa0T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9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Work:</w:t>
                  </w:r>
                  <w:r w:rsidR="001530FA">
                    <w:t xml:space="preserve"> </w:t>
                  </w:r>
                  <w:r w:rsidR="001530FA" w:rsidRPr="001530FA">
                    <w:rPr>
                      <w:color w:val="808080" w:themeColor="background1" w:themeShade="80"/>
                    </w:rPr>
                    <w:t>(Where have you worked</w:t>
                  </w:r>
                  <w:r>
                    <w:rPr>
                      <w:color w:val="808080" w:themeColor="background1" w:themeShade="80"/>
                    </w:rPr>
                    <w:t xml:space="preserve"> &amp; work now</w:t>
                  </w:r>
                  <w:r w:rsidR="001530FA" w:rsidRPr="001530FA">
                    <w:rPr>
                      <w:color w:val="808080" w:themeColor="background1" w:themeShade="80"/>
                    </w:rPr>
                    <w:t>?)</w:t>
                  </w:r>
                </w:p>
              </w:tc>
            </w:tr>
            <w:tr w:rsidR="009D7B77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9D7B77" w:rsidRPr="00683157" w:rsidRDefault="006644D0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-85090</wp:posOffset>
                        </wp:positionH>
                        <wp:positionV relativeFrom="paragraph">
                          <wp:posOffset>33020</wp:posOffset>
                        </wp:positionV>
                        <wp:extent cx="363220" cy="365760"/>
                        <wp:effectExtent l="19050" t="0" r="0" b="0"/>
                        <wp:wrapTight wrapText="bothSides">
                          <wp:wrapPolygon edited="0">
                            <wp:start x="-1133" y="0"/>
                            <wp:lineTo x="-1133" y="20250"/>
                            <wp:lineTo x="21524" y="20250"/>
                            <wp:lineTo x="21524" y="0"/>
                            <wp:lineTo x="-1133" y="0"/>
                          </wp:wrapPolygon>
                        </wp:wrapTight>
                        <wp:docPr id="4" name="Picture 4" descr="https://fbcdn-profile-a.akamaihd.net/static-ak/rsrc.php/v2/ym/r/t6iv9Q7G_N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bcdn-profile-a.akamaihd.net/static-ak/rsrc.php/v2/ym/r/t6iv9Q7G_N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530FA">
                    <w:t>Education</w:t>
                  </w:r>
                  <w:r w:rsidR="002D09A6">
                    <w:t>:</w:t>
                  </w:r>
                  <w:r w:rsidR="001530FA">
                    <w:t xml:space="preserve"> </w:t>
                  </w:r>
                  <w:r w:rsidR="001530FA" w:rsidRPr="001530FA">
                    <w:rPr>
                      <w:color w:val="808080" w:themeColor="background1" w:themeShade="80"/>
                    </w:rPr>
                    <w:t>(Where have you gone to high school &amp; college/university?)</w:t>
                  </w:r>
                </w:p>
              </w:tc>
            </w:tr>
            <w:tr w:rsidR="009D7B77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9D7B77" w:rsidRPr="00683157" w:rsidRDefault="001530FA" w:rsidP="002D09A6">
                  <w:r>
                    <w:t>About You</w:t>
                  </w:r>
                  <w:r w:rsidR="002D09A6">
                    <w:t>:</w:t>
                  </w:r>
                  <w:r>
                    <w:t xml:space="preserve"> </w:t>
                  </w:r>
                  <w:r w:rsidRPr="001530FA">
                    <w:rPr>
                      <w:color w:val="808080" w:themeColor="background1" w:themeShade="80"/>
                    </w:rPr>
                    <w:t xml:space="preserve">(A </w:t>
                  </w:r>
                  <w:r w:rsidR="002D09A6">
                    <w:rPr>
                      <w:color w:val="808080" w:themeColor="background1" w:themeShade="80"/>
                    </w:rPr>
                    <w:t xml:space="preserve">personal </w:t>
                  </w:r>
                  <w:r w:rsidRPr="001530FA">
                    <w:rPr>
                      <w:color w:val="808080" w:themeColor="background1" w:themeShade="80"/>
                    </w:rPr>
                    <w:t>description of you, what you are known for and what you do.)</w:t>
                  </w:r>
                </w:p>
              </w:tc>
            </w:tr>
            <w:tr w:rsidR="009D7B77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9D7B77" w:rsidRPr="00683157" w:rsidRDefault="001530FA">
                  <w:r>
                    <w:t>Basic Info</w:t>
                  </w:r>
                  <w:r w:rsidR="002D09A6">
                    <w:t>:</w:t>
                  </w:r>
                  <w:r>
                    <w:t xml:space="preserve"> </w:t>
                  </w:r>
                  <w:r w:rsidRPr="001530FA">
                    <w:rPr>
                      <w:color w:val="808080" w:themeColor="background1" w:themeShade="80"/>
                    </w:rPr>
                    <w:t>(</w:t>
                  </w:r>
                  <w:proofErr w:type="spellStart"/>
                  <w:r w:rsidRPr="001530FA">
                    <w:rPr>
                      <w:color w:val="808080" w:themeColor="background1" w:themeShade="80"/>
                    </w:rPr>
                    <w:t>Birthdate</w:t>
                  </w:r>
                  <w:proofErr w:type="spellEnd"/>
                  <w:r w:rsidRPr="001530FA">
                    <w:rPr>
                      <w:color w:val="808080" w:themeColor="background1" w:themeShade="80"/>
                    </w:rPr>
                    <w:t>, Gender, Relationship Status, Languages Spoken, Etc.)</w:t>
                  </w:r>
                </w:p>
              </w:tc>
            </w:tr>
            <w:tr w:rsidR="009D7B77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9D7B77" w:rsidRPr="00683157" w:rsidRDefault="001530FA">
                  <w:r>
                    <w:t>Living</w:t>
                  </w:r>
                  <w:r w:rsidR="002D09A6">
                    <w:t>:</w:t>
                  </w:r>
                  <w:r>
                    <w:t xml:space="preserve"> </w:t>
                  </w:r>
                  <w:r w:rsidRPr="001530FA">
                    <w:rPr>
                      <w:color w:val="808080" w:themeColor="background1" w:themeShade="80"/>
                    </w:rPr>
                    <w:t>(Where do you currently live/Where is your hometown?)</w:t>
                  </w:r>
                </w:p>
              </w:tc>
            </w:tr>
            <w:tr w:rsidR="009D7B77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9D7B77" w:rsidRPr="00683157" w:rsidRDefault="001530FA" w:rsidP="002D09A6">
                  <w:proofErr w:type="spellStart"/>
                  <w:r>
                    <w:t>Favorite</w:t>
                  </w:r>
                  <w:proofErr w:type="spellEnd"/>
                  <w:r>
                    <w:t xml:space="preserve"> Quotation</w:t>
                  </w:r>
                  <w:r w:rsidR="002D09A6">
                    <w:t xml:space="preserve"> or Motto:</w:t>
                  </w:r>
                  <w:r>
                    <w:t xml:space="preserve"> </w:t>
                  </w:r>
                </w:p>
              </w:tc>
            </w:tr>
            <w:tr w:rsidR="002D09A6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2D09A6" w:rsidRDefault="002D09A6">
                  <w:r>
                    <w:t>Activities:</w:t>
                  </w:r>
                </w:p>
              </w:tc>
            </w:tr>
            <w:tr w:rsidR="002D09A6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2D09A6" w:rsidRDefault="002D09A6">
                  <w:r>
                    <w:t>Interests:</w:t>
                  </w:r>
                </w:p>
              </w:tc>
            </w:tr>
            <w:tr w:rsidR="002D09A6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2D09A6" w:rsidRDefault="002D09A6">
                  <w:proofErr w:type="spellStart"/>
                  <w:r>
                    <w:t>Favorite</w:t>
                  </w:r>
                  <w:proofErr w:type="spellEnd"/>
                  <w:r>
                    <w:t xml:space="preserve"> Movies/TV Shows:</w:t>
                  </w:r>
                </w:p>
              </w:tc>
            </w:tr>
            <w:tr w:rsidR="002D09A6" w:rsidRPr="00683157" w:rsidTr="009D7B77">
              <w:trPr>
                <w:trHeight w:val="720"/>
              </w:trPr>
              <w:tc>
                <w:tcPr>
                  <w:tcW w:w="7916" w:type="dxa"/>
                </w:tcPr>
                <w:p w:rsidR="002D09A6" w:rsidRDefault="002D09A6">
                  <w:proofErr w:type="spellStart"/>
                  <w:r>
                    <w:t>Favorite</w:t>
                  </w:r>
                  <w:proofErr w:type="spellEnd"/>
                  <w:r>
                    <w:t xml:space="preserve"> Music:</w:t>
                  </w:r>
                </w:p>
              </w:tc>
            </w:tr>
          </w:tbl>
          <w:p w:rsidR="005C07EB" w:rsidRPr="00683157" w:rsidRDefault="005C07EB"/>
        </w:tc>
      </w:tr>
      <w:tr w:rsidR="00741FF1" w:rsidRPr="00683157" w:rsidTr="002D09A6">
        <w:tc>
          <w:tcPr>
            <w:tcW w:w="1908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1035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2D09A6">
        <w:trPr>
          <w:trHeight w:val="1701"/>
        </w:trPr>
        <w:tc>
          <w:tcPr>
            <w:tcW w:w="190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1035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2D09A6">
        <w:tc>
          <w:tcPr>
            <w:tcW w:w="1908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2D09A6">
        <w:tc>
          <w:tcPr>
            <w:tcW w:w="1908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1035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BB0D6F">
        <w:trPr>
          <w:trHeight w:val="243"/>
        </w:trPr>
        <w:tc>
          <w:tcPr>
            <w:tcW w:w="1908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1035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2D09A6">
        <w:tc>
          <w:tcPr>
            <w:tcW w:w="1908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2D09A6">
        <w:tc>
          <w:tcPr>
            <w:tcW w:w="1908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2D09A6">
        <w:tc>
          <w:tcPr>
            <w:tcW w:w="1908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2D09A6">
        <w:tc>
          <w:tcPr>
            <w:tcW w:w="1908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2D09A6">
        <w:tc>
          <w:tcPr>
            <w:tcW w:w="1908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2D09A6">
        <w:tc>
          <w:tcPr>
            <w:tcW w:w="1908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7B77">
              <w:rPr>
                <w:rFonts w:cs="Arial"/>
                <w:b/>
                <w:sz w:val="20"/>
              </w:rPr>
              <w:t>Photos</w:t>
            </w: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2D09A6">
        <w:tc>
          <w:tcPr>
            <w:tcW w:w="1908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2D09A6">
        <w:tc>
          <w:tcPr>
            <w:tcW w:w="1908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</w:tblGrid>
            <w:tr w:rsidR="009D7B77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9D7B77" w:rsidRPr="00683157" w:rsidTr="009D7B77">
              <w:trPr>
                <w:trHeight w:val="864"/>
              </w:trPr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9D7B77" w:rsidRPr="00683157" w:rsidRDefault="009D7B77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2D09A6">
        <w:tc>
          <w:tcPr>
            <w:tcW w:w="1908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2D09A6">
        <w:trPr>
          <w:trHeight w:val="5500"/>
        </w:trPr>
        <w:tc>
          <w:tcPr>
            <w:tcW w:w="1908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0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defaultTabStop w:val="720"/>
  <w:characterSpacingControl w:val="doNotCompress"/>
  <w:compat/>
  <w:rsids>
    <w:rsidRoot w:val="006A0563"/>
    <w:rsid w:val="000537AA"/>
    <w:rsid w:val="00087360"/>
    <w:rsid w:val="000C502F"/>
    <w:rsid w:val="00152ECC"/>
    <w:rsid w:val="001530FA"/>
    <w:rsid w:val="00212C46"/>
    <w:rsid w:val="002411C8"/>
    <w:rsid w:val="002D09A6"/>
    <w:rsid w:val="00312A80"/>
    <w:rsid w:val="00456F17"/>
    <w:rsid w:val="004926AB"/>
    <w:rsid w:val="005B0EC9"/>
    <w:rsid w:val="005C07EB"/>
    <w:rsid w:val="0060781D"/>
    <w:rsid w:val="00661B35"/>
    <w:rsid w:val="006644D0"/>
    <w:rsid w:val="00683157"/>
    <w:rsid w:val="006A0563"/>
    <w:rsid w:val="006A630A"/>
    <w:rsid w:val="00741FF1"/>
    <w:rsid w:val="008261AD"/>
    <w:rsid w:val="009D7B77"/>
    <w:rsid w:val="00BB0D6F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iker.BTS\AppData\Roaming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</Template>
  <TotalTime>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Leiker</dc:creator>
  <cp:lastModifiedBy>jleiker</cp:lastModifiedBy>
  <cp:revision>4</cp:revision>
  <dcterms:created xsi:type="dcterms:W3CDTF">2011-12-07T14:30:00Z</dcterms:created>
  <dcterms:modified xsi:type="dcterms:W3CDTF">2012-12-13T16:00:00Z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